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D25CF" w:rsidRPr="00853BAF" w:rsidTr="00980E8C">
        <w:tc>
          <w:tcPr>
            <w:tcW w:w="9923" w:type="dxa"/>
          </w:tcPr>
          <w:p w:rsidR="001D25CF" w:rsidRPr="00853BAF" w:rsidRDefault="008A2811" w:rsidP="00980E8C">
            <w:pPr>
              <w:ind w:left="4536"/>
              <w:outlineLvl w:val="0"/>
            </w:pPr>
            <w:r w:rsidRPr="008A281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1D25CF" w:rsidRPr="00853BAF" w:rsidRDefault="001D25C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D25CF" w:rsidRPr="00853BAF" w:rsidRDefault="001D25C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D25CF" w:rsidRPr="00853BAF" w:rsidRDefault="001D25C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D25CF" w:rsidRPr="00853BAF" w:rsidRDefault="001D25C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D25CF" w:rsidRPr="00853BAF" w:rsidRDefault="001D25C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D25CF" w:rsidRPr="00853BAF" w:rsidRDefault="001D25C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B30E2" w:rsidRPr="00BB30E2">
              <w:rPr>
                <w:u w:val="single"/>
              </w:rPr>
              <w:t>15.01.2019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BB30E2">
              <w:rPr>
                <w:u w:val="single"/>
              </w:rPr>
              <w:t>151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1D25CF" w:rsidRPr="00853BAF" w:rsidRDefault="001D25C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6C51E3" w:rsidTr="001D25CF">
        <w:trPr>
          <w:trHeight w:val="951"/>
        </w:trPr>
        <w:tc>
          <w:tcPr>
            <w:tcW w:w="6628" w:type="dxa"/>
          </w:tcPr>
          <w:p w:rsidR="00830C3B" w:rsidRPr="006C51E3" w:rsidRDefault="00EA7E3E" w:rsidP="001D25CF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9269C3" w:rsidRPr="003C3AF0">
              <w:rPr>
                <w:spacing w:val="1"/>
              </w:rPr>
              <w:t>обществу с ограниченной отве</w:t>
            </w:r>
            <w:r w:rsidR="009269C3" w:rsidRPr="003C3AF0">
              <w:rPr>
                <w:spacing w:val="1"/>
              </w:rPr>
              <w:t>т</w:t>
            </w:r>
            <w:r w:rsidR="009269C3" w:rsidRPr="003C3AF0">
              <w:rPr>
                <w:spacing w:val="1"/>
              </w:rPr>
              <w:t xml:space="preserve">ственностью </w:t>
            </w:r>
            <w:r w:rsidR="009269C3" w:rsidRPr="003C3AF0">
              <w:rPr>
                <w:spacing w:val="1"/>
                <w:lang w:val="en-US"/>
              </w:rPr>
              <w:t>C</w:t>
            </w:r>
            <w:r w:rsidR="009269C3" w:rsidRPr="003C3AF0">
              <w:rPr>
                <w:spacing w:val="1"/>
              </w:rPr>
              <w:t>пециализированному Застройщику «Альфа»</w:t>
            </w:r>
            <w:r w:rsidR="006C3B05" w:rsidRPr="00EE7496"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</w:t>
            </w:r>
            <w:r w:rsidRPr="00045381">
              <w:rPr>
                <w:spacing w:val="-2"/>
              </w:rPr>
              <w:t>т</w:t>
            </w:r>
            <w:r w:rsidRPr="00045381">
              <w:rPr>
                <w:spacing w:val="-2"/>
              </w:rPr>
              <w:t>рукции объект</w:t>
            </w:r>
            <w:r w:rsidR="0006063C">
              <w:rPr>
                <w:spacing w:val="-2"/>
              </w:rPr>
              <w:t>а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F025C2">
        <w:rPr>
          <w:spacing w:val="-3"/>
        </w:rPr>
        <w:t>19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 Новосибирска о предоставлении и об отказе в предо</w:t>
      </w:r>
      <w:r w:rsidRPr="0006063C">
        <w:t>с</w:t>
      </w:r>
      <w:r w:rsidRPr="0006063C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F025C2">
        <w:t>20</w:t>
      </w:r>
      <w:r w:rsidR="00D16C04">
        <w:t>.12</w:t>
      </w:r>
      <w:r w:rsidRPr="0006063C">
        <w:t>.201</w:t>
      </w:r>
      <w:r w:rsidR="0068162D" w:rsidRPr="0006063C">
        <w:t>8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1D25CF">
        <w:t xml:space="preserve"> </w:t>
      </w:r>
      <w:r w:rsidR="00A45B3F" w:rsidRPr="0006063C">
        <w:t>Уставом</w:t>
      </w:r>
      <w:r w:rsidR="001D25CF">
        <w:t xml:space="preserve"> </w:t>
      </w:r>
      <w:r w:rsidR="00A45B3F" w:rsidRPr="0006063C">
        <w:t>города</w:t>
      </w:r>
      <w:r w:rsidR="001D25CF">
        <w:t xml:space="preserve"> 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9269C3" w:rsidRPr="003C3AF0" w:rsidRDefault="009226A7" w:rsidP="009269C3">
      <w:pPr>
        <w:spacing w:line="240" w:lineRule="atLeast"/>
        <w:ind w:firstLine="720"/>
        <w:jc w:val="both"/>
      </w:pPr>
      <w:r w:rsidRPr="001D25CF">
        <w:rPr>
          <w:spacing w:val="-3"/>
        </w:rPr>
        <w:t>1. </w:t>
      </w:r>
      <w:r w:rsidR="00EA7E3E" w:rsidRPr="001D25CF">
        <w:rPr>
          <w:spacing w:val="-3"/>
        </w:rPr>
        <w:t xml:space="preserve">Предоставить </w:t>
      </w:r>
      <w:r w:rsidR="009269C3" w:rsidRPr="001D25CF">
        <w:rPr>
          <w:spacing w:val="1"/>
        </w:rPr>
        <w:t xml:space="preserve">обществу с ограниченной ответственностью Cпециализированному Застройщику «Альфа» </w:t>
      </w:r>
      <w:r w:rsidR="00FD27DC" w:rsidRPr="001D25CF">
        <w:t>разрешение на отклонение от пр</w:t>
      </w:r>
      <w:r w:rsidR="00FD27DC" w:rsidRPr="001D25CF">
        <w:t>е</w:t>
      </w:r>
      <w:r w:rsidR="00FD27DC" w:rsidRPr="006C55A3">
        <w:t>дельных параметров разрешенного строительства, реконструкции объект</w:t>
      </w:r>
      <w:r w:rsidR="001D25CF">
        <w:t>а</w:t>
      </w:r>
      <w:r w:rsidR="00FD27DC" w:rsidRPr="006C55A3">
        <w:t xml:space="preserve"> кап</w:t>
      </w:r>
      <w:r w:rsidR="00FD27DC" w:rsidRPr="006C55A3">
        <w:t>и</w:t>
      </w:r>
      <w:r w:rsidR="00FD27DC" w:rsidRPr="006C55A3">
        <w:t>тального строительства</w:t>
      </w:r>
      <w:r w:rsidR="00FD27DC" w:rsidRPr="006C55A3">
        <w:rPr>
          <w:spacing w:val="1"/>
        </w:rPr>
        <w:t xml:space="preserve"> </w:t>
      </w:r>
      <w:r w:rsidR="009269C3" w:rsidRPr="006C55A3">
        <w:rPr>
          <w:spacing w:val="1"/>
        </w:rPr>
        <w:t>(на основании заявления в связи с тем, что земельный</w:t>
      </w:r>
      <w:r w:rsidR="009269C3" w:rsidRPr="003C3AF0">
        <w:rPr>
          <w:spacing w:val="1"/>
        </w:rPr>
        <w:t xml:space="preserve"> участок частично расположен в охранной зоне метро, а также рельеф земельного участка и наличие инженерных сетей являются неблагоприятными для застро</w:t>
      </w:r>
      <w:r w:rsidR="009269C3" w:rsidRPr="003C3AF0">
        <w:rPr>
          <w:spacing w:val="1"/>
        </w:rPr>
        <w:t>й</w:t>
      </w:r>
      <w:r w:rsidR="009269C3" w:rsidRPr="003C3AF0">
        <w:rPr>
          <w:spacing w:val="1"/>
        </w:rPr>
        <w:t>ки) в части увеличения предельного максимального коэффициента плотности з</w:t>
      </w:r>
      <w:r w:rsidR="009269C3" w:rsidRPr="003C3AF0">
        <w:rPr>
          <w:spacing w:val="1"/>
        </w:rPr>
        <w:t>а</w:t>
      </w:r>
      <w:r w:rsidR="009269C3" w:rsidRPr="003C3AF0">
        <w:rPr>
          <w:spacing w:val="1"/>
        </w:rPr>
        <w:t>стройки земельного участка с кадастровым номером 54:35:073040:70 площадью 0,8380 га, расположенного по адресу: Российская Федерация, Новосибирская о</w:t>
      </w:r>
      <w:r w:rsidR="009269C3" w:rsidRPr="003C3AF0">
        <w:rPr>
          <w:spacing w:val="1"/>
        </w:rPr>
        <w:t>б</w:t>
      </w:r>
      <w:r w:rsidR="009269C3" w:rsidRPr="003C3AF0">
        <w:rPr>
          <w:spacing w:val="1"/>
        </w:rPr>
        <w:t>ласть, город Новосибирск, ул.</w:t>
      </w:r>
      <w:r w:rsidR="00FD27DC">
        <w:rPr>
          <w:spacing w:val="1"/>
        </w:rPr>
        <w:t> </w:t>
      </w:r>
      <w:r w:rsidR="009269C3" w:rsidRPr="003C3AF0">
        <w:rPr>
          <w:spacing w:val="1"/>
        </w:rPr>
        <w:t>Кирова, 11 (зона делового, общественного и ко</w:t>
      </w:r>
      <w:r w:rsidR="009269C3" w:rsidRPr="003C3AF0">
        <w:rPr>
          <w:spacing w:val="1"/>
        </w:rPr>
        <w:t>м</w:t>
      </w:r>
      <w:r w:rsidR="009269C3" w:rsidRPr="003C3AF0">
        <w:rPr>
          <w:spacing w:val="1"/>
        </w:rPr>
        <w:t>мерческого назначения (ОД-1), подзона делового, общественного и коммерческ</w:t>
      </w:r>
      <w:r w:rsidR="009269C3" w:rsidRPr="003C3AF0">
        <w:rPr>
          <w:spacing w:val="1"/>
        </w:rPr>
        <w:t>о</w:t>
      </w:r>
      <w:r w:rsidR="009269C3" w:rsidRPr="003C3AF0">
        <w:rPr>
          <w:spacing w:val="1"/>
        </w:rPr>
        <w:t>го назначения с объектами различной плотности жилой застройки (ОД-1.1)), для объектов капитального строительства с видом разрешенного использования «многоквартирные многоэтажные дома» с 2,5 до 3,13.</w:t>
      </w:r>
    </w:p>
    <w:p w:rsidR="00A12E96" w:rsidRDefault="00A12E96" w:rsidP="009269C3">
      <w:pPr>
        <w:spacing w:line="240" w:lineRule="atLeast"/>
        <w:ind w:firstLine="720"/>
        <w:jc w:val="both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1D25CF" w:rsidRDefault="001D25CF" w:rsidP="009269C3">
      <w:pPr>
        <w:spacing w:line="240" w:lineRule="atLeast"/>
        <w:ind w:firstLine="720"/>
        <w:jc w:val="both"/>
        <w:rPr>
          <w:spacing w:val="-3"/>
        </w:rPr>
      </w:pPr>
    </w:p>
    <w:p w:rsidR="001D25CF" w:rsidRPr="00EE7B74" w:rsidRDefault="001D25CF" w:rsidP="009269C3">
      <w:pPr>
        <w:spacing w:line="240" w:lineRule="atLeast"/>
        <w:ind w:firstLine="720"/>
        <w:jc w:val="both"/>
        <w:rPr>
          <w:spacing w:val="-3"/>
        </w:rPr>
      </w:pP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 w:rsidTr="001D25CF"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D25CF" w:rsidRDefault="001D25C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D25CF" w:rsidRDefault="001D25C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1D25CF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Pr="001D25CF" w:rsidRDefault="008A2811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1D25CF">
      <w:rPr>
        <w:rStyle w:val="a5"/>
        <w:sz w:val="24"/>
        <w:szCs w:val="24"/>
      </w:rPr>
      <w:fldChar w:fldCharType="begin"/>
    </w:r>
    <w:r w:rsidR="0006063C" w:rsidRPr="001D25CF">
      <w:rPr>
        <w:rStyle w:val="a5"/>
        <w:sz w:val="24"/>
        <w:szCs w:val="24"/>
      </w:rPr>
      <w:instrText xml:space="preserve">PAGE  </w:instrText>
    </w:r>
    <w:r w:rsidRPr="001D25CF">
      <w:rPr>
        <w:rStyle w:val="a5"/>
        <w:sz w:val="24"/>
        <w:szCs w:val="24"/>
      </w:rPr>
      <w:fldChar w:fldCharType="separate"/>
    </w:r>
    <w:r w:rsidR="00232057">
      <w:rPr>
        <w:rStyle w:val="a5"/>
        <w:noProof/>
        <w:sz w:val="24"/>
        <w:szCs w:val="24"/>
      </w:rPr>
      <w:t>2</w:t>
    </w:r>
    <w:r w:rsidRPr="001D25CF">
      <w:rPr>
        <w:rStyle w:val="a5"/>
        <w:sz w:val="24"/>
        <w:szCs w:val="24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2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B1A50"/>
    <w:rsid w:val="001B7562"/>
    <w:rsid w:val="001C6979"/>
    <w:rsid w:val="001D25CF"/>
    <w:rsid w:val="001E18CD"/>
    <w:rsid w:val="001E46C7"/>
    <w:rsid w:val="001E5098"/>
    <w:rsid w:val="0020198E"/>
    <w:rsid w:val="00211F51"/>
    <w:rsid w:val="00215AC9"/>
    <w:rsid w:val="00221FB4"/>
    <w:rsid w:val="00222538"/>
    <w:rsid w:val="00232057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15A7"/>
    <w:rsid w:val="004E2EDF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2459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3E9C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C55A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2811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269C3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B30E2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C5A40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27DC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D25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25C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72F8-BF87-4727-AD67-D2C8AFB1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289</Words>
  <Characters>2388</Characters>
  <Application>Microsoft Office Word</Application>
  <DocSecurity>4</DocSecurity>
  <Lines>19</Lines>
  <Paragraphs>5</Paragraphs>
  <ScaleCrop>false</ScaleCrop>
  <Company>Elcom Ltd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2018-12-21T04:55:00Z</cp:lastPrinted>
  <dcterms:created xsi:type="dcterms:W3CDTF">2019-01-16T05:08:00Z</dcterms:created>
  <dcterms:modified xsi:type="dcterms:W3CDTF">2019-01-16T05:08:00Z</dcterms:modified>
</cp:coreProperties>
</file>